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573939">
            <w:pPr>
              <w:rPr>
                <w:sz w:val="20"/>
                <w:szCs w:val="20"/>
                <w:u w:val="single"/>
              </w:rPr>
            </w:pPr>
            <w:r>
              <w:rPr>
                <w:sz w:val="20"/>
                <w:szCs w:val="20"/>
              </w:rPr>
              <w:t>Wij</w:t>
            </w:r>
            <w:r w:rsidR="00EB1E19">
              <w:rPr>
                <w:sz w:val="20"/>
                <w:szCs w:val="20"/>
              </w:rPr>
              <w:t xml:space="preserve"> </w:t>
            </w:r>
            <w:r w:rsidR="000600E2" w:rsidRPr="00AC7866">
              <w:rPr>
                <w:sz w:val="20"/>
                <w:szCs w:val="20"/>
              </w:rPr>
              <w:t>zoeken</w:t>
            </w:r>
            <w:r w:rsidR="00D06F8D">
              <w:rPr>
                <w:sz w:val="20"/>
                <w:szCs w:val="20"/>
              </w:rPr>
              <w:t xml:space="preserve"> </w:t>
            </w:r>
            <w:r w:rsidR="000600E2" w:rsidRPr="00AC7866">
              <w:rPr>
                <w:sz w:val="20"/>
                <w:szCs w:val="20"/>
              </w:rPr>
              <w:t xml:space="preserve">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w:t>
            </w:r>
            <w:r w:rsidR="006B1334" w:rsidRPr="00411FAC">
              <w:rPr>
                <w:sz w:val="20"/>
                <w:szCs w:val="20"/>
              </w:rPr>
              <w:t>een</w:t>
            </w:r>
          </w:p>
          <w:p w:rsidR="00475185" w:rsidRPr="00AC7866" w:rsidRDefault="00475185">
            <w:pPr>
              <w:rPr>
                <w:sz w:val="20"/>
                <w:szCs w:val="20"/>
              </w:rPr>
            </w:pPr>
          </w:p>
          <w:p w:rsidR="000600E2" w:rsidRPr="000600E2" w:rsidRDefault="00573939" w:rsidP="000600E2">
            <w:pPr>
              <w:jc w:val="center"/>
              <w:rPr>
                <w:b/>
                <w:sz w:val="36"/>
                <w:szCs w:val="36"/>
              </w:rPr>
            </w:pPr>
            <w:r>
              <w:rPr>
                <w:b/>
                <w:sz w:val="36"/>
                <w:szCs w:val="36"/>
              </w:rPr>
              <w:t>Onderwijsassistent</w:t>
            </w:r>
            <w:r w:rsidR="006B1334">
              <w:rPr>
                <w:b/>
                <w:sz w:val="36"/>
                <w:szCs w:val="36"/>
              </w:rPr>
              <w:t xml:space="preserve"> </w:t>
            </w:r>
            <w:r>
              <w:rPr>
                <w:b/>
                <w:sz w:val="36"/>
                <w:szCs w:val="36"/>
              </w:rPr>
              <w:t>onder</w:t>
            </w:r>
            <w:r w:rsidR="006011EE">
              <w:rPr>
                <w:b/>
                <w:sz w:val="36"/>
                <w:szCs w:val="36"/>
              </w:rPr>
              <w:t>bouw</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475185">
              <w:rPr>
                <w:sz w:val="20"/>
                <w:szCs w:val="20"/>
              </w:rPr>
              <w:t>0.</w:t>
            </w:r>
            <w:r w:rsidR="00573939">
              <w:rPr>
                <w:sz w:val="20"/>
                <w:szCs w:val="20"/>
              </w:rPr>
              <w:t>5</w:t>
            </w:r>
            <w:r w:rsidR="00EB1E19">
              <w:rPr>
                <w:sz w:val="20"/>
                <w:szCs w:val="20"/>
              </w:rPr>
              <w:t xml:space="preserve"> fte</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 xml:space="preserve">et een </w:t>
            </w:r>
            <w:r w:rsidR="00573939">
              <w:rPr>
                <w:sz w:val="20"/>
                <w:szCs w:val="20"/>
              </w:rPr>
              <w:t xml:space="preserve">MBO niveau 4-diploma onderwijsassistentie of een </w:t>
            </w:r>
            <w:r w:rsidR="000600E2" w:rsidRPr="00AC7866">
              <w:rPr>
                <w:sz w:val="20"/>
                <w:szCs w:val="20"/>
              </w:rPr>
              <w:t>PABO</w:t>
            </w:r>
            <w:r w:rsidR="00573939">
              <w:rPr>
                <w:sz w:val="20"/>
                <w:szCs w:val="20"/>
              </w:rPr>
              <w:t xml:space="preserve"> student</w:t>
            </w:r>
            <w:r w:rsidR="000600E2" w:rsidRPr="00AC7866">
              <w:rPr>
                <w:sz w:val="20"/>
                <w:szCs w:val="20"/>
              </w:rPr>
              <w:t xml:space="preserve">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sidR="008A211D">
              <w:rPr>
                <w:sz w:val="20"/>
                <w:szCs w:val="20"/>
              </w:rPr>
              <w:t xml:space="preserve"> </w:t>
            </w:r>
            <w:r w:rsidR="009F0664">
              <w:rPr>
                <w:sz w:val="20"/>
                <w:szCs w:val="20"/>
              </w:rPr>
              <w:t>bevindingen helder weet te verwoorden naar collega’s en in voortgangsverslagen/groepsplannen</w:t>
            </w:r>
            <w:r>
              <w:rPr>
                <w:sz w:val="20"/>
                <w:szCs w:val="20"/>
              </w:rPr>
              <w:t>,</w:t>
            </w:r>
          </w:p>
          <w:p w:rsidR="000600E2" w:rsidRDefault="007D575B" w:rsidP="000600E2">
            <w:pPr>
              <w:pStyle w:val="Lijstalinea"/>
              <w:numPr>
                <w:ilvl w:val="0"/>
                <w:numId w:val="1"/>
              </w:numPr>
              <w:rPr>
                <w:sz w:val="20"/>
                <w:szCs w:val="20"/>
              </w:rPr>
            </w:pPr>
            <w:r>
              <w:rPr>
                <w:sz w:val="20"/>
                <w:szCs w:val="20"/>
              </w:rPr>
              <w:t>d</w:t>
            </w:r>
            <w:r w:rsidR="000600E2" w:rsidRPr="00AC7866">
              <w:rPr>
                <w:sz w:val="20"/>
                <w:szCs w:val="20"/>
              </w:rPr>
              <w:t>ie communicatief</w:t>
            </w:r>
            <w:r w:rsidR="009F0664">
              <w:rPr>
                <w:sz w:val="20"/>
                <w:szCs w:val="20"/>
              </w:rPr>
              <w:t xml:space="preserve"> vaardig</w:t>
            </w:r>
            <w:r w:rsidR="000600E2" w:rsidRPr="00AC7866">
              <w:rPr>
                <w:sz w:val="20"/>
                <w:szCs w:val="20"/>
              </w:rPr>
              <w:t xml:space="preserve"> </w:t>
            </w:r>
            <w:r w:rsidR="00573939">
              <w:rPr>
                <w:sz w:val="20"/>
                <w:szCs w:val="20"/>
              </w:rPr>
              <w:t>is naar kinderen, hun ouders en collega’s</w:t>
            </w:r>
            <w:r w:rsidR="00475185">
              <w:rPr>
                <w:sz w:val="20"/>
                <w:szCs w:val="20"/>
              </w:rPr>
              <w:t>,</w:t>
            </w:r>
          </w:p>
          <w:p w:rsidR="00475185" w:rsidRPr="00AC7866" w:rsidRDefault="009F0664" w:rsidP="000600E2">
            <w:pPr>
              <w:pStyle w:val="Lijstalinea"/>
              <w:numPr>
                <w:ilvl w:val="0"/>
                <w:numId w:val="1"/>
              </w:numPr>
              <w:rPr>
                <w:sz w:val="20"/>
                <w:szCs w:val="20"/>
              </w:rPr>
            </w:pPr>
            <w:r>
              <w:rPr>
                <w:sz w:val="20"/>
                <w:szCs w:val="20"/>
              </w:rPr>
              <w:t>bij voorkeur beschikbaar is op maandag, dinsdag en donderdag tot 14:00 uur</w:t>
            </w:r>
            <w:r w:rsidR="00475185">
              <w:rPr>
                <w:sz w:val="20"/>
                <w:szCs w:val="20"/>
              </w:rPr>
              <w:t>.</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6B1334" w:rsidP="000600E2">
            <w:pPr>
              <w:pStyle w:val="Lijstalinea"/>
              <w:numPr>
                <w:ilvl w:val="0"/>
                <w:numId w:val="2"/>
              </w:numPr>
              <w:rPr>
                <w:sz w:val="20"/>
                <w:szCs w:val="20"/>
              </w:rPr>
            </w:pPr>
            <w:r>
              <w:rPr>
                <w:sz w:val="20"/>
                <w:szCs w:val="20"/>
              </w:rPr>
              <w:t>geweldig</w:t>
            </w:r>
            <w:r w:rsidR="00EB1E19">
              <w:rPr>
                <w:sz w:val="20"/>
                <w:szCs w:val="20"/>
              </w:rPr>
              <w:t>e</w:t>
            </w:r>
            <w:r w:rsidR="000600E2" w:rsidRPr="00AC7866">
              <w:rPr>
                <w:sz w:val="20"/>
                <w:szCs w:val="20"/>
              </w:rPr>
              <w:t xml:space="preserve"> </w:t>
            </w:r>
            <w:r w:rsidR="00EB1E19">
              <w:rPr>
                <w:sz w:val="20"/>
                <w:szCs w:val="20"/>
              </w:rPr>
              <w:t xml:space="preserve">vaste </w:t>
            </w:r>
            <w:r w:rsidR="000600E2" w:rsidRPr="00AC7866">
              <w:rPr>
                <w:sz w:val="20"/>
                <w:szCs w:val="20"/>
              </w:rPr>
              <w:t>klas</w:t>
            </w:r>
            <w:r w:rsidR="00EB1E19">
              <w:rPr>
                <w:sz w:val="20"/>
                <w:szCs w:val="20"/>
              </w:rPr>
              <w:t>sen</w:t>
            </w:r>
            <w:r w:rsidR="000600E2" w:rsidRPr="00AC7866">
              <w:rPr>
                <w:sz w:val="20"/>
                <w:szCs w:val="20"/>
              </w:rPr>
              <w:t xml:space="preserve"> met </w:t>
            </w:r>
            <w:r>
              <w:rPr>
                <w:sz w:val="20"/>
                <w:szCs w:val="20"/>
              </w:rPr>
              <w:t>kinderen</w:t>
            </w:r>
            <w:r w:rsidR="000600E2" w:rsidRPr="00AC7866">
              <w:rPr>
                <w:sz w:val="20"/>
                <w:szCs w:val="20"/>
              </w:rPr>
              <w:t xml:space="preserve"> (en hun</w:t>
            </w:r>
            <w:r w:rsidR="00D06F8D">
              <w:rPr>
                <w:sz w:val="20"/>
                <w:szCs w:val="20"/>
              </w:rPr>
              <w:t xml:space="preserve"> ouders) </w:t>
            </w:r>
            <w:r>
              <w:rPr>
                <w:sz w:val="20"/>
                <w:szCs w:val="20"/>
              </w:rPr>
              <w:t xml:space="preserve">en fijne </w:t>
            </w:r>
            <w:r w:rsidR="00EB1E19">
              <w:rPr>
                <w:sz w:val="20"/>
                <w:szCs w:val="20"/>
              </w:rPr>
              <w:t>collega’s/</w:t>
            </w:r>
            <w:r>
              <w:rPr>
                <w:sz w:val="20"/>
                <w:szCs w:val="20"/>
              </w:rPr>
              <w:t>partner</w:t>
            </w:r>
            <w:r w:rsidR="00EB1E19">
              <w:rPr>
                <w:sz w:val="20"/>
                <w:szCs w:val="20"/>
              </w:rPr>
              <w:t>s</w:t>
            </w:r>
            <w:r>
              <w:rPr>
                <w:sz w:val="20"/>
                <w:szCs w:val="20"/>
              </w:rPr>
              <w:t xml:space="preserve">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6F6D33" w:rsidRDefault="007D575B" w:rsidP="006F6D33">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0600E2" w:rsidRPr="006F6D33" w:rsidRDefault="006F6D33" w:rsidP="006F6D33">
            <w:pPr>
              <w:pStyle w:val="Lijstalinea"/>
              <w:numPr>
                <w:ilvl w:val="0"/>
                <w:numId w:val="2"/>
              </w:numPr>
              <w:rPr>
                <w:sz w:val="20"/>
                <w:szCs w:val="20"/>
              </w:rPr>
            </w:pPr>
            <w:bookmarkStart w:id="0" w:name="_GoBack"/>
            <w:bookmarkEnd w:id="0"/>
            <w:r w:rsidRPr="006F6D33">
              <w:rPr>
                <w:sz w:val="20"/>
                <w:szCs w:val="20"/>
              </w:rPr>
              <w:t xml:space="preserve">een begeleidingsprogramma tot complete integratie binnen de school </w:t>
            </w:r>
          </w:p>
          <w:p w:rsidR="006F6D33" w:rsidRPr="00AC7866" w:rsidRDefault="006F6D33" w:rsidP="000600E2">
            <w:pPr>
              <w:pStyle w:val="Lijstalinea"/>
              <w:rPr>
                <w:sz w:val="20"/>
                <w:szCs w:val="20"/>
              </w:rPr>
            </w:pPr>
          </w:p>
        </w:tc>
      </w:tr>
      <w:tr w:rsidR="000600E2" w:rsidRPr="006F6D33"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0565C5">
      <w:pgSz w:w="16840" w:h="11900" w:orient="landscape"/>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565C5"/>
    <w:rsid w:val="000600E2"/>
    <w:rsid w:val="00111FDA"/>
    <w:rsid w:val="001F4B21"/>
    <w:rsid w:val="00411FAC"/>
    <w:rsid w:val="004238F7"/>
    <w:rsid w:val="00425BDF"/>
    <w:rsid w:val="00475185"/>
    <w:rsid w:val="004A65B8"/>
    <w:rsid w:val="004A73CA"/>
    <w:rsid w:val="004E22F6"/>
    <w:rsid w:val="00573939"/>
    <w:rsid w:val="006011EE"/>
    <w:rsid w:val="006B1334"/>
    <w:rsid w:val="006B1402"/>
    <w:rsid w:val="006F6D33"/>
    <w:rsid w:val="007D575B"/>
    <w:rsid w:val="008742A2"/>
    <w:rsid w:val="008A211D"/>
    <w:rsid w:val="008F7FDB"/>
    <w:rsid w:val="00934F9F"/>
    <w:rsid w:val="00970D7C"/>
    <w:rsid w:val="009D7694"/>
    <w:rsid w:val="009F0664"/>
    <w:rsid w:val="00A5306A"/>
    <w:rsid w:val="00A702C1"/>
    <w:rsid w:val="00A969F9"/>
    <w:rsid w:val="00AC7866"/>
    <w:rsid w:val="00D06F8D"/>
    <w:rsid w:val="00DC1469"/>
    <w:rsid w:val="00EB1E19"/>
    <w:rsid w:val="00EB721E"/>
    <w:rsid w:val="00EC6B5B"/>
    <w:rsid w:val="00FE3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80D5"/>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25</TotalTime>
  <Pages>1</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6</cp:revision>
  <cp:lastPrinted>2019-04-16T11:17:00Z</cp:lastPrinted>
  <dcterms:created xsi:type="dcterms:W3CDTF">2019-04-16T11:22:00Z</dcterms:created>
  <dcterms:modified xsi:type="dcterms:W3CDTF">2019-04-23T10:46:00Z</dcterms:modified>
</cp:coreProperties>
</file>