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Default="001E7CCB">
            <w:pPr>
              <w:rPr>
                <w:sz w:val="20"/>
                <w:szCs w:val="20"/>
                <w:u w:val="single"/>
              </w:rPr>
            </w:pPr>
            <w:r>
              <w:rPr>
                <w:sz w:val="20"/>
                <w:szCs w:val="20"/>
              </w:rPr>
              <w:t>W</w:t>
            </w:r>
            <w:r w:rsidR="00D06F8D">
              <w:rPr>
                <w:sz w:val="20"/>
                <w:szCs w:val="20"/>
              </w:rPr>
              <w:t>i</w:t>
            </w:r>
            <w:r>
              <w:rPr>
                <w:sz w:val="20"/>
                <w:szCs w:val="20"/>
              </w:rPr>
              <w:t>j zoeken</w:t>
            </w:r>
            <w:r w:rsidR="000600E2" w:rsidRPr="00AC7866">
              <w:rPr>
                <w:sz w:val="20"/>
                <w:szCs w:val="20"/>
              </w:rPr>
              <w:t xml:space="preserve"> 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sidR="006B1334">
              <w:rPr>
                <w:sz w:val="20"/>
                <w:szCs w:val="20"/>
                <w:u w:val="single"/>
              </w:rPr>
              <w:t xml:space="preserve"> </w:t>
            </w:r>
            <w:r w:rsidR="006B1334" w:rsidRPr="006E3D45">
              <w:rPr>
                <w:sz w:val="20"/>
                <w:szCs w:val="20"/>
              </w:rPr>
              <w:t>een</w:t>
            </w:r>
          </w:p>
          <w:p w:rsidR="003F2A4C" w:rsidRPr="00AC7866" w:rsidRDefault="003F2A4C">
            <w:pPr>
              <w:rPr>
                <w:sz w:val="20"/>
                <w:szCs w:val="20"/>
              </w:rPr>
            </w:pPr>
          </w:p>
          <w:p w:rsidR="000600E2" w:rsidRPr="000600E2" w:rsidRDefault="00496B25" w:rsidP="000600E2">
            <w:pPr>
              <w:jc w:val="center"/>
              <w:rPr>
                <w:b/>
                <w:sz w:val="36"/>
                <w:szCs w:val="36"/>
              </w:rPr>
            </w:pPr>
            <w:r>
              <w:rPr>
                <w:b/>
                <w:sz w:val="36"/>
                <w:szCs w:val="36"/>
              </w:rPr>
              <w:t>Vakl</w:t>
            </w:r>
            <w:r w:rsidR="000600E2" w:rsidRPr="000600E2">
              <w:rPr>
                <w:b/>
                <w:sz w:val="36"/>
                <w:szCs w:val="36"/>
              </w:rPr>
              <w:t>eerkracht</w:t>
            </w:r>
            <w:r w:rsidR="006B1334">
              <w:rPr>
                <w:b/>
                <w:sz w:val="36"/>
                <w:szCs w:val="36"/>
              </w:rPr>
              <w:t xml:space="preserve"> </w:t>
            </w:r>
            <w:r>
              <w:rPr>
                <w:b/>
                <w:sz w:val="36"/>
                <w:szCs w:val="36"/>
              </w:rPr>
              <w:t>Gym</w:t>
            </w:r>
          </w:p>
          <w:p w:rsidR="000600E2" w:rsidRPr="00AC7866" w:rsidRDefault="006B1334" w:rsidP="000600E2">
            <w:pPr>
              <w:jc w:val="center"/>
              <w:rPr>
                <w:sz w:val="20"/>
                <w:szCs w:val="20"/>
              </w:rPr>
            </w:pPr>
            <w:r>
              <w:rPr>
                <w:sz w:val="20"/>
                <w:szCs w:val="20"/>
              </w:rPr>
              <w:t xml:space="preserve">Een </w:t>
            </w:r>
            <w:r w:rsidR="00EB1E19">
              <w:rPr>
                <w:sz w:val="20"/>
                <w:szCs w:val="20"/>
              </w:rPr>
              <w:t>aanstelling voor</w:t>
            </w:r>
            <w:r w:rsidR="00EB721E" w:rsidRPr="00AC7866">
              <w:rPr>
                <w:sz w:val="20"/>
                <w:szCs w:val="20"/>
              </w:rPr>
              <w:t xml:space="preserve">: </w:t>
            </w:r>
            <w:r w:rsidR="00EB1E19">
              <w:rPr>
                <w:sz w:val="20"/>
                <w:szCs w:val="20"/>
              </w:rPr>
              <w:t>0.</w:t>
            </w:r>
            <w:r w:rsidR="00496B25">
              <w:rPr>
                <w:sz w:val="20"/>
                <w:szCs w:val="20"/>
              </w:rPr>
              <w:t>2</w:t>
            </w:r>
            <w:r w:rsidR="00EB1E19">
              <w:rPr>
                <w:sz w:val="20"/>
                <w:szCs w:val="20"/>
              </w:rPr>
              <w:t xml:space="preserve">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 xml:space="preserve">et een onderwijsbevoegdheid </w:t>
            </w:r>
            <w:r w:rsidR="00496B25">
              <w:rPr>
                <w:sz w:val="20"/>
                <w:szCs w:val="20"/>
              </w:rPr>
              <w:t>doormiddel van een ALO-diploma of een PABO+ en</w:t>
            </w:r>
            <w:r w:rsidR="000600E2" w:rsidRPr="00AC7866">
              <w:rPr>
                <w:sz w:val="20"/>
                <w:szCs w:val="20"/>
              </w:rPr>
              <w:t xml:space="preserve"> affinite</w:t>
            </w:r>
            <w:r>
              <w:rPr>
                <w:sz w:val="20"/>
                <w:szCs w:val="20"/>
              </w:rPr>
              <w:t>it voor de vrijeschoolpedagogiek,</w:t>
            </w:r>
          </w:p>
          <w:p w:rsidR="000600E2" w:rsidRPr="00AC7866" w:rsidRDefault="0057236A" w:rsidP="000600E2">
            <w:pPr>
              <w:pStyle w:val="Lijstalinea"/>
              <w:numPr>
                <w:ilvl w:val="0"/>
                <w:numId w:val="1"/>
              </w:numPr>
              <w:rPr>
                <w:sz w:val="20"/>
                <w:szCs w:val="20"/>
              </w:rPr>
            </w:pPr>
            <w:r>
              <w:rPr>
                <w:sz w:val="20"/>
                <w:szCs w:val="20"/>
              </w:rPr>
              <w:t>met passie voor het vak en vaardigheden om kinderen te motiveren om mee te doen</w:t>
            </w:r>
            <w:r w:rsidR="007D575B">
              <w:rPr>
                <w:sz w:val="20"/>
                <w:szCs w:val="20"/>
              </w:rPr>
              <w:t>,</w:t>
            </w:r>
          </w:p>
          <w:p w:rsidR="000600E2" w:rsidRPr="00AC7866" w:rsidRDefault="0057236A" w:rsidP="000600E2">
            <w:pPr>
              <w:pStyle w:val="Lijstalinea"/>
              <w:numPr>
                <w:ilvl w:val="0"/>
                <w:numId w:val="1"/>
              </w:numPr>
              <w:rPr>
                <w:sz w:val="20"/>
                <w:szCs w:val="20"/>
              </w:rPr>
            </w:pPr>
            <w:r>
              <w:rPr>
                <w:sz w:val="20"/>
                <w:szCs w:val="20"/>
              </w:rPr>
              <w:t>die in staat is om inhoudelijk een goede les te organiseren, af te stemmen met de andere gymleerkracht en de werkzaamheden goed te coördineren</w:t>
            </w:r>
            <w:r w:rsidR="000600E2" w:rsidRPr="00AC7866">
              <w:rPr>
                <w:sz w:val="20"/>
                <w:szCs w:val="20"/>
              </w:rPr>
              <w:t>.</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57236A" w:rsidP="000600E2">
            <w:pPr>
              <w:pStyle w:val="Lijstalinea"/>
              <w:numPr>
                <w:ilvl w:val="0"/>
                <w:numId w:val="2"/>
              </w:numPr>
              <w:rPr>
                <w:sz w:val="20"/>
                <w:szCs w:val="20"/>
              </w:rPr>
            </w:pPr>
            <w:r>
              <w:rPr>
                <w:sz w:val="20"/>
                <w:szCs w:val="20"/>
              </w:rPr>
              <w:t>enthousiaste klassen</w:t>
            </w:r>
            <w:r w:rsidR="00D06F8D">
              <w:rPr>
                <w:sz w:val="20"/>
                <w:szCs w:val="20"/>
              </w:rPr>
              <w:t xml:space="preserve"> </w:t>
            </w:r>
            <w:r w:rsidR="006B1334">
              <w:rPr>
                <w:sz w:val="20"/>
                <w:szCs w:val="20"/>
              </w:rPr>
              <w:t xml:space="preserve">en fijne </w:t>
            </w:r>
            <w:r w:rsidR="00EB1E19">
              <w:rPr>
                <w:sz w:val="20"/>
                <w:szCs w:val="20"/>
              </w:rPr>
              <w:t>collega’s/</w:t>
            </w:r>
            <w:r w:rsidR="006B1334">
              <w:rPr>
                <w:sz w:val="20"/>
                <w:szCs w:val="20"/>
              </w:rPr>
              <w:t>partner</w:t>
            </w:r>
            <w:r w:rsidR="00EB1E19">
              <w:rPr>
                <w:sz w:val="20"/>
                <w:szCs w:val="20"/>
              </w:rPr>
              <w:t>s</w:t>
            </w:r>
            <w:r w:rsidR="006B1334">
              <w:rPr>
                <w:sz w:val="20"/>
                <w:szCs w:val="20"/>
              </w:rPr>
              <w:t xml:space="preserve"> </w:t>
            </w:r>
            <w:r w:rsidR="00D06F8D">
              <w:rPr>
                <w:sz w:val="20"/>
                <w:szCs w:val="20"/>
              </w:rPr>
              <w:t>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 xml:space="preserve">alaris en </w:t>
            </w:r>
            <w:r w:rsidR="00EB1E19">
              <w:rPr>
                <w:sz w:val="20"/>
                <w:szCs w:val="20"/>
              </w:rPr>
              <w:t>a</w:t>
            </w:r>
            <w:r w:rsidR="000600E2" w:rsidRPr="00AC7866">
              <w:rPr>
                <w:sz w:val="20"/>
                <w:szCs w:val="20"/>
              </w:rPr>
              <w:t>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7D575B" w:rsidRPr="00AC7866" w:rsidRDefault="00BA2C52" w:rsidP="000600E2">
            <w:pPr>
              <w:pStyle w:val="Lijstalinea"/>
              <w:numPr>
                <w:ilvl w:val="0"/>
                <w:numId w:val="2"/>
              </w:numPr>
              <w:rPr>
                <w:sz w:val="20"/>
                <w:szCs w:val="20"/>
              </w:rPr>
            </w:pPr>
            <w:r w:rsidRPr="00BA2C52">
              <w:rPr>
                <w:sz w:val="20"/>
                <w:szCs w:val="20"/>
              </w:rPr>
              <w:t>een begeleidingsprogramma tot complete integratie binnen de school</w:t>
            </w:r>
            <w:bookmarkStart w:id="0" w:name="_GoBack"/>
            <w:bookmarkEnd w:id="0"/>
            <w:r w:rsidR="007D575B">
              <w:rPr>
                <w:sz w:val="20"/>
                <w:szCs w:val="20"/>
              </w:rPr>
              <w:t>.</w:t>
            </w:r>
          </w:p>
          <w:p w:rsidR="000600E2" w:rsidRPr="00AC7866" w:rsidRDefault="000600E2" w:rsidP="000600E2">
            <w:pPr>
              <w:pStyle w:val="Lijstalinea"/>
              <w:rPr>
                <w:sz w:val="20"/>
                <w:szCs w:val="20"/>
              </w:rPr>
            </w:pPr>
          </w:p>
        </w:tc>
      </w:tr>
      <w:tr w:rsidR="000600E2" w:rsidRPr="00BA2C5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3F2A4C">
      <w:pgSz w:w="16840" w:h="1190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111FDA"/>
    <w:rsid w:val="001E7CCB"/>
    <w:rsid w:val="001F4B21"/>
    <w:rsid w:val="003F2A4C"/>
    <w:rsid w:val="004238F7"/>
    <w:rsid w:val="00425BDF"/>
    <w:rsid w:val="00496B25"/>
    <w:rsid w:val="004A73CA"/>
    <w:rsid w:val="004E22F6"/>
    <w:rsid w:val="0057236A"/>
    <w:rsid w:val="006011EE"/>
    <w:rsid w:val="00634703"/>
    <w:rsid w:val="006B1334"/>
    <w:rsid w:val="006B1402"/>
    <w:rsid w:val="006E3D45"/>
    <w:rsid w:val="007D575B"/>
    <w:rsid w:val="008F7FDB"/>
    <w:rsid w:val="00934F9F"/>
    <w:rsid w:val="00970D7C"/>
    <w:rsid w:val="009D7694"/>
    <w:rsid w:val="00A5306A"/>
    <w:rsid w:val="00A702C1"/>
    <w:rsid w:val="00A969F9"/>
    <w:rsid w:val="00AC7866"/>
    <w:rsid w:val="00B96A92"/>
    <w:rsid w:val="00BA2C52"/>
    <w:rsid w:val="00D06F8D"/>
    <w:rsid w:val="00DC1469"/>
    <w:rsid w:val="00EB1E19"/>
    <w:rsid w:val="00EB721E"/>
    <w:rsid w:val="00EC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20</TotalTime>
  <Pages>1</Pages>
  <Words>414</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9</cp:revision>
  <cp:lastPrinted>2019-04-16T13:09:00Z</cp:lastPrinted>
  <dcterms:created xsi:type="dcterms:W3CDTF">2019-04-16T12:50:00Z</dcterms:created>
  <dcterms:modified xsi:type="dcterms:W3CDTF">2019-04-23T10:46:00Z</dcterms:modified>
</cp:coreProperties>
</file>